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6DD" w:rsidRPr="001C014E" w:rsidRDefault="00DF26DD" w:rsidP="001C014E">
      <w:pPr>
        <w:spacing w:line="240" w:lineRule="atLeast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1C014E">
        <w:rPr>
          <w:rFonts w:ascii="方正小标宋简体" w:eastAsia="方正小标宋简体" w:hint="eastAsia"/>
          <w:spacing w:val="-16"/>
          <w:sz w:val="44"/>
          <w:szCs w:val="44"/>
        </w:rPr>
        <w:t>岳阳市公共资源交易中心政府采购项目</w:t>
      </w:r>
    </w:p>
    <w:p w:rsidR="00DF26DD" w:rsidRPr="001C014E" w:rsidRDefault="00DF26DD" w:rsidP="001C014E">
      <w:pPr>
        <w:spacing w:line="240" w:lineRule="atLeast"/>
        <w:jc w:val="center"/>
        <w:rPr>
          <w:rFonts w:ascii="方正小标宋简体" w:eastAsia="方正小标宋简体"/>
          <w:spacing w:val="-16"/>
          <w:sz w:val="44"/>
          <w:szCs w:val="44"/>
        </w:rPr>
      </w:pPr>
      <w:r w:rsidRPr="001C014E">
        <w:rPr>
          <w:rFonts w:ascii="方正小标宋简体" w:eastAsia="方正小标宋简体" w:hint="eastAsia"/>
          <w:spacing w:val="-16"/>
          <w:sz w:val="44"/>
          <w:szCs w:val="44"/>
        </w:rPr>
        <w:t>交易登记备案表</w:t>
      </w:r>
    </w:p>
    <w:p w:rsidR="00DF26DD" w:rsidRPr="00DE500E" w:rsidRDefault="00DF26DD" w:rsidP="001C014E">
      <w:pPr>
        <w:wordWrap w:val="0"/>
        <w:jc w:val="right"/>
        <w:rPr>
          <w:rFonts w:ascii="宋体"/>
          <w:b/>
        </w:rPr>
      </w:pPr>
      <w:r>
        <w:rPr>
          <w:rFonts w:ascii="宋体" w:hAnsi="宋体"/>
          <w:b/>
        </w:rPr>
        <w:t xml:space="preserve">  </w:t>
      </w:r>
      <w:r w:rsidRPr="00DE500E">
        <w:rPr>
          <w:rFonts w:ascii="宋体" w:hAnsi="宋体" w:hint="eastAsia"/>
          <w:b/>
        </w:rPr>
        <w:t>交易时间：</w:t>
      </w:r>
      <w:r w:rsidRPr="00DE500E">
        <w:rPr>
          <w:rFonts w:ascii="宋体" w:hAnsi="宋体"/>
          <w:b/>
        </w:rPr>
        <w:t xml:space="preserve">     </w:t>
      </w:r>
      <w:r w:rsidRPr="00DE500E">
        <w:rPr>
          <w:rFonts w:ascii="宋体" w:hAnsi="宋体" w:hint="eastAsia"/>
          <w:b/>
        </w:rPr>
        <w:t>年</w:t>
      </w:r>
      <w:r w:rsidRPr="00DE500E">
        <w:rPr>
          <w:rFonts w:ascii="宋体" w:hAnsi="宋体"/>
          <w:b/>
        </w:rPr>
        <w:t xml:space="preserve">   </w:t>
      </w:r>
      <w:r w:rsidRPr="00DE500E">
        <w:rPr>
          <w:rFonts w:ascii="宋体" w:hAnsi="宋体" w:hint="eastAsia"/>
          <w:b/>
        </w:rPr>
        <w:t>月</w:t>
      </w:r>
      <w:r w:rsidRPr="00DE500E">
        <w:rPr>
          <w:rFonts w:ascii="宋体" w:hAnsi="宋体"/>
          <w:b/>
        </w:rPr>
        <w:t xml:space="preserve">   </w:t>
      </w:r>
      <w:r w:rsidRPr="00DE500E">
        <w:rPr>
          <w:rFonts w:ascii="宋体" w:hAnsi="宋体" w:hint="eastAsia"/>
          <w:b/>
        </w:rPr>
        <w:t>日</w:t>
      </w:r>
    </w:p>
    <w:p w:rsidR="00DF26DD" w:rsidRPr="008674CB" w:rsidRDefault="00DF26DD" w:rsidP="00BE59D0">
      <w:pPr>
        <w:ind w:firstLineChars="5328" w:firstLine="31680"/>
        <w:jc w:val="right"/>
        <w:rPr>
          <w:rFonts w:ascii="宋体"/>
          <w:b/>
        </w:rPr>
      </w:pPr>
    </w:p>
    <w:tbl>
      <w:tblPr>
        <w:tblW w:w="85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9"/>
        <w:gridCol w:w="995"/>
        <w:gridCol w:w="2549"/>
        <w:gridCol w:w="859"/>
        <w:gridCol w:w="1409"/>
        <w:gridCol w:w="1811"/>
      </w:tblGrid>
      <w:tr w:rsidR="00DF26DD" w:rsidRPr="008674CB" w:rsidTr="000A3994">
        <w:trPr>
          <w:trHeight w:val="752"/>
        </w:trPr>
        <w:tc>
          <w:tcPr>
            <w:tcW w:w="1954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408" w:type="dxa"/>
            <w:gridSpan w:val="2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09" w:type="dxa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招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标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方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式</w:t>
            </w:r>
          </w:p>
        </w:tc>
        <w:tc>
          <w:tcPr>
            <w:tcW w:w="1811" w:type="dxa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</w:tr>
      <w:tr w:rsidR="00DF26DD" w:rsidRPr="008674CB" w:rsidTr="000A3994">
        <w:trPr>
          <w:trHeight w:val="776"/>
        </w:trPr>
        <w:tc>
          <w:tcPr>
            <w:tcW w:w="1954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业主单位</w:t>
            </w:r>
          </w:p>
        </w:tc>
        <w:tc>
          <w:tcPr>
            <w:tcW w:w="3408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09" w:type="dxa"/>
            <w:vMerge w:val="restart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采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购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类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别</w:t>
            </w:r>
          </w:p>
        </w:tc>
        <w:tc>
          <w:tcPr>
            <w:tcW w:w="1811" w:type="dxa"/>
            <w:vMerge w:val="restart"/>
            <w:vAlign w:val="center"/>
          </w:tcPr>
          <w:p w:rsidR="00DF26DD" w:rsidRPr="000A3994" w:rsidRDefault="00DF26DD" w:rsidP="001B5E42">
            <w:pPr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int="eastAsia"/>
                <w:b/>
                <w:sz w:val="24"/>
                <w:szCs w:val="24"/>
              </w:rPr>
              <w:t>□货物□服务</w:t>
            </w:r>
          </w:p>
          <w:p w:rsidR="00DF26DD" w:rsidRPr="000A3994" w:rsidRDefault="00DF26DD" w:rsidP="001B5E42">
            <w:pPr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int="eastAsia"/>
                <w:b/>
                <w:sz w:val="24"/>
                <w:szCs w:val="24"/>
              </w:rPr>
              <w:t>□工程</w:t>
            </w:r>
          </w:p>
          <w:p w:rsidR="00DF26DD" w:rsidRPr="001B5E42" w:rsidRDefault="00DF26DD" w:rsidP="001B5E42">
            <w:pPr>
              <w:rPr>
                <w:rFonts w:ascii="宋体"/>
                <w:b/>
              </w:rPr>
            </w:pPr>
            <w:r w:rsidRPr="000A3994">
              <w:rPr>
                <w:rFonts w:ascii="宋体" w:hint="eastAsia"/>
                <w:b/>
                <w:sz w:val="24"/>
                <w:szCs w:val="24"/>
              </w:rPr>
              <w:t>□其他：</w:t>
            </w:r>
          </w:p>
        </w:tc>
      </w:tr>
      <w:tr w:rsidR="00DF26DD" w:rsidRPr="008674CB" w:rsidTr="000A3994">
        <w:trPr>
          <w:trHeight w:val="773"/>
        </w:trPr>
        <w:tc>
          <w:tcPr>
            <w:tcW w:w="1954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建设地点</w:t>
            </w:r>
          </w:p>
        </w:tc>
        <w:tc>
          <w:tcPr>
            <w:tcW w:w="3408" w:type="dxa"/>
            <w:gridSpan w:val="2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409" w:type="dxa"/>
            <w:vMerge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811" w:type="dxa"/>
            <w:vMerge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</w:tr>
      <w:tr w:rsidR="00DF26DD" w:rsidRPr="008674CB" w:rsidTr="000A3994">
        <w:trPr>
          <w:trHeight w:val="768"/>
        </w:trPr>
        <w:tc>
          <w:tcPr>
            <w:tcW w:w="1954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招标代理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机构名称</w:t>
            </w:r>
          </w:p>
        </w:tc>
        <w:tc>
          <w:tcPr>
            <w:tcW w:w="3408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</w:p>
        </w:tc>
        <w:tc>
          <w:tcPr>
            <w:tcW w:w="1409" w:type="dxa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计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划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  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投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资</w:t>
            </w:r>
          </w:p>
        </w:tc>
        <w:tc>
          <w:tcPr>
            <w:tcW w:w="1811" w:type="dxa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</w:p>
        </w:tc>
      </w:tr>
      <w:tr w:rsidR="00DF26DD" w:rsidRPr="008674CB" w:rsidTr="000A3994">
        <w:trPr>
          <w:trHeight w:val="566"/>
        </w:trPr>
        <w:tc>
          <w:tcPr>
            <w:tcW w:w="959" w:type="dxa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排</w:t>
            </w:r>
            <w:r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</w:p>
        </w:tc>
        <w:tc>
          <w:tcPr>
            <w:tcW w:w="3544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单</w:t>
            </w:r>
            <w:r w:rsidRPr="000A399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位</w:t>
            </w:r>
            <w:r w:rsidRPr="000A399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名</w:t>
            </w:r>
            <w:r w:rsidRPr="000A399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称</w:t>
            </w:r>
          </w:p>
        </w:tc>
        <w:tc>
          <w:tcPr>
            <w:tcW w:w="2268" w:type="dxa"/>
            <w:gridSpan w:val="2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中标（入围）金额</w:t>
            </w:r>
          </w:p>
        </w:tc>
        <w:tc>
          <w:tcPr>
            <w:tcW w:w="1811" w:type="dxa"/>
            <w:vAlign w:val="center"/>
          </w:tcPr>
          <w:p w:rsidR="00DF26DD" w:rsidRPr="000A3994" w:rsidRDefault="00DF26DD" w:rsidP="00601242"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备</w:t>
            </w:r>
            <w:r w:rsidRPr="000A3994">
              <w:rPr>
                <w:rFonts w:ascii="宋体" w:hAnsi="宋体"/>
                <w:b/>
                <w:sz w:val="24"/>
                <w:szCs w:val="24"/>
              </w:rPr>
              <w:t xml:space="preserve"> </w:t>
            </w:r>
            <w:r w:rsidRPr="000A3994">
              <w:rPr>
                <w:rFonts w:ascii="宋体" w:hAnsi="宋体" w:hint="eastAsia"/>
                <w:b/>
                <w:sz w:val="24"/>
                <w:szCs w:val="24"/>
              </w:rPr>
              <w:t>注</w:t>
            </w:r>
          </w:p>
        </w:tc>
      </w:tr>
      <w:tr w:rsidR="00DF26DD" w:rsidRPr="008674CB" w:rsidTr="000A3994">
        <w:trPr>
          <w:trHeight w:val="640"/>
        </w:trPr>
        <w:tc>
          <w:tcPr>
            <w:tcW w:w="959" w:type="dxa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1</w:t>
            </w:r>
          </w:p>
        </w:tc>
        <w:tc>
          <w:tcPr>
            <w:tcW w:w="3544" w:type="dxa"/>
            <w:gridSpan w:val="2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2268" w:type="dxa"/>
            <w:gridSpan w:val="2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1811" w:type="dxa"/>
            <w:vMerge w:val="restart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</w:tr>
      <w:tr w:rsidR="00DF26DD" w:rsidRPr="008674CB" w:rsidTr="000A3994">
        <w:trPr>
          <w:trHeight w:val="692"/>
        </w:trPr>
        <w:tc>
          <w:tcPr>
            <w:tcW w:w="959" w:type="dxa"/>
            <w:vAlign w:val="center"/>
          </w:tcPr>
          <w:p w:rsidR="00DF26DD" w:rsidRPr="008674CB" w:rsidRDefault="00DF26DD" w:rsidP="00601242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2</w:t>
            </w:r>
          </w:p>
        </w:tc>
        <w:tc>
          <w:tcPr>
            <w:tcW w:w="3544" w:type="dxa"/>
            <w:gridSpan w:val="2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2268" w:type="dxa"/>
            <w:gridSpan w:val="2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1811" w:type="dxa"/>
            <w:vMerge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</w:tr>
      <w:tr w:rsidR="00DF26DD" w:rsidRPr="008674CB" w:rsidTr="000A3994">
        <w:trPr>
          <w:trHeight w:val="618"/>
        </w:trPr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DF26DD" w:rsidRPr="001B5E42" w:rsidRDefault="00DF26DD" w:rsidP="000A3994">
            <w:pPr>
              <w:jc w:val="center"/>
              <w:rPr>
                <w:rFonts w:ascii="宋体"/>
                <w:b/>
              </w:rPr>
            </w:pPr>
            <w:r>
              <w:rPr>
                <w:rFonts w:ascii="宋体" w:hAnsi="宋体"/>
                <w:b/>
              </w:rPr>
              <w:t>3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  <w:tc>
          <w:tcPr>
            <w:tcW w:w="1811" w:type="dxa"/>
            <w:vMerge/>
            <w:tcBorders>
              <w:bottom w:val="single" w:sz="4" w:space="0" w:color="auto"/>
            </w:tcBorders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</w:tc>
      </w:tr>
      <w:tr w:rsidR="00DF26DD" w:rsidRPr="008674CB" w:rsidTr="00345025">
        <w:trPr>
          <w:trHeight w:val="2622"/>
        </w:trPr>
        <w:tc>
          <w:tcPr>
            <w:tcW w:w="4503" w:type="dxa"/>
            <w:gridSpan w:val="3"/>
            <w:tcBorders>
              <w:right w:val="single" w:sz="4" w:space="0" w:color="auto"/>
            </w:tcBorders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采购单位意见：</w:t>
            </w: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负责人签字：</w:t>
            </w:r>
            <w:r w:rsidRPr="008674CB">
              <w:rPr>
                <w:rFonts w:ascii="宋体" w:hAnsi="宋体"/>
                <w:b/>
              </w:rPr>
              <w:t xml:space="preserve">               </w:t>
            </w:r>
            <w:r w:rsidRPr="008674CB">
              <w:rPr>
                <w:rFonts w:ascii="宋体" w:hAnsi="宋体" w:hint="eastAsia"/>
                <w:b/>
              </w:rPr>
              <w:t>年</w:t>
            </w:r>
            <w:r w:rsidRPr="008674CB"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月</w:t>
            </w:r>
            <w:r w:rsidRPr="008674CB"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4079" w:type="dxa"/>
            <w:gridSpan w:val="3"/>
            <w:tcBorders>
              <w:left w:val="single" w:sz="4" w:space="0" w:color="auto"/>
            </w:tcBorders>
          </w:tcPr>
          <w:p w:rsidR="00DF26DD" w:rsidRDefault="00DF26DD">
            <w:pPr>
              <w:widowControl/>
              <w:jc w:val="left"/>
              <w:rPr>
                <w:rFonts w:ascii="宋体"/>
                <w:b/>
              </w:rPr>
            </w:pPr>
          </w:p>
          <w:p w:rsidR="00DF26DD" w:rsidRPr="008674CB" w:rsidRDefault="00DF26DD" w:rsidP="001B5E42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招标代理机构意见：</w:t>
            </w:r>
          </w:p>
          <w:p w:rsidR="00DF26DD" w:rsidRPr="008674CB" w:rsidRDefault="00DF26DD" w:rsidP="001B5E42">
            <w:pPr>
              <w:rPr>
                <w:rFonts w:ascii="宋体"/>
                <w:b/>
              </w:rPr>
            </w:pPr>
          </w:p>
          <w:p w:rsidR="00DF26DD" w:rsidRPr="008674CB" w:rsidRDefault="00DF26DD" w:rsidP="001B5E42">
            <w:pPr>
              <w:rPr>
                <w:rFonts w:ascii="宋体"/>
                <w:b/>
              </w:rPr>
            </w:pPr>
          </w:p>
          <w:p w:rsidR="00DF26DD" w:rsidRDefault="00DF26DD" w:rsidP="001B5E42">
            <w:pPr>
              <w:rPr>
                <w:rFonts w:ascii="宋体"/>
                <w:b/>
              </w:rPr>
            </w:pPr>
          </w:p>
          <w:p w:rsidR="00DF26DD" w:rsidRDefault="00DF26DD" w:rsidP="001B5E42">
            <w:pPr>
              <w:rPr>
                <w:rFonts w:ascii="宋体"/>
                <w:b/>
              </w:rPr>
            </w:pPr>
          </w:p>
          <w:p w:rsidR="00DF26DD" w:rsidRPr="008674CB" w:rsidRDefault="00DF26DD" w:rsidP="001B5E42">
            <w:pPr>
              <w:rPr>
                <w:rFonts w:ascii="宋体"/>
                <w:b/>
              </w:rPr>
            </w:pPr>
          </w:p>
          <w:p w:rsidR="00DF26DD" w:rsidRPr="008674CB" w:rsidRDefault="00DF26DD" w:rsidP="002B2C7B">
            <w:pPr>
              <w:widowControl/>
              <w:jc w:val="left"/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负责人签字：</w:t>
            </w:r>
            <w:r>
              <w:rPr>
                <w:rFonts w:ascii="宋体" w:hAnsi="宋体"/>
                <w:b/>
              </w:rPr>
              <w:t xml:space="preserve">             </w:t>
            </w:r>
            <w:r w:rsidRPr="008674CB">
              <w:rPr>
                <w:rFonts w:ascii="宋体" w:hAnsi="宋体" w:hint="eastAsia"/>
                <w:b/>
              </w:rPr>
              <w:t>年</w:t>
            </w:r>
            <w:r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日</w:t>
            </w:r>
          </w:p>
        </w:tc>
      </w:tr>
      <w:tr w:rsidR="00DF26DD" w:rsidRPr="008674CB" w:rsidTr="00345025">
        <w:trPr>
          <w:trHeight w:val="2467"/>
        </w:trPr>
        <w:tc>
          <w:tcPr>
            <w:tcW w:w="4503" w:type="dxa"/>
            <w:gridSpan w:val="3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采购监管部门意见：</w:t>
            </w: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负责人签字：</w:t>
            </w:r>
            <w:r w:rsidRPr="008674CB">
              <w:rPr>
                <w:rFonts w:ascii="宋体" w:hAnsi="宋体"/>
                <w:b/>
              </w:rPr>
              <w:t xml:space="preserve">               </w:t>
            </w:r>
            <w:r w:rsidRPr="008674CB">
              <w:rPr>
                <w:rFonts w:ascii="宋体" w:hAnsi="宋体" w:hint="eastAsia"/>
                <w:b/>
              </w:rPr>
              <w:t>年</w:t>
            </w:r>
            <w:r w:rsidRPr="008674CB"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月</w:t>
            </w:r>
            <w:r w:rsidRPr="008674CB"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日</w:t>
            </w:r>
          </w:p>
        </w:tc>
        <w:tc>
          <w:tcPr>
            <w:tcW w:w="4079" w:type="dxa"/>
            <w:gridSpan w:val="3"/>
          </w:tcPr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交易中心意见：</w:t>
            </w: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</w:p>
          <w:p w:rsidR="00DF26DD" w:rsidRPr="008674CB" w:rsidRDefault="00DF26DD" w:rsidP="005944CF">
            <w:pPr>
              <w:rPr>
                <w:rFonts w:ascii="宋体"/>
                <w:b/>
              </w:rPr>
            </w:pPr>
            <w:r w:rsidRPr="008674CB">
              <w:rPr>
                <w:rFonts w:ascii="宋体" w:hAnsi="宋体" w:hint="eastAsia"/>
                <w:b/>
              </w:rPr>
              <w:t>负责人签字：</w:t>
            </w:r>
            <w:r>
              <w:rPr>
                <w:rFonts w:ascii="宋体" w:hAnsi="宋体"/>
                <w:b/>
              </w:rPr>
              <w:t xml:space="preserve">            </w:t>
            </w:r>
            <w:r w:rsidRPr="008674CB">
              <w:rPr>
                <w:rFonts w:ascii="宋体" w:hAnsi="宋体" w:hint="eastAsia"/>
                <w:b/>
              </w:rPr>
              <w:t>年</w:t>
            </w:r>
            <w:r w:rsidRPr="008674CB"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月</w:t>
            </w:r>
            <w:r>
              <w:rPr>
                <w:rFonts w:ascii="宋体" w:hAnsi="宋体"/>
                <w:b/>
              </w:rPr>
              <w:t xml:space="preserve">   </w:t>
            </w:r>
            <w:r w:rsidRPr="008674CB">
              <w:rPr>
                <w:rFonts w:ascii="宋体" w:hAnsi="宋体" w:hint="eastAsia"/>
                <w:b/>
              </w:rPr>
              <w:t>日</w:t>
            </w:r>
          </w:p>
        </w:tc>
      </w:tr>
    </w:tbl>
    <w:p w:rsidR="00DF26DD" w:rsidRPr="005944CF" w:rsidRDefault="00DF26DD" w:rsidP="00BC7A49">
      <w:pPr>
        <w:rPr>
          <w:rFonts w:ascii="仿宋_GB2312" w:eastAsia="仿宋_GB2312"/>
        </w:rPr>
      </w:pPr>
      <w:r w:rsidRPr="008674CB">
        <w:rPr>
          <w:rFonts w:ascii="宋体" w:hAnsi="宋体" w:hint="eastAsia"/>
          <w:b/>
        </w:rPr>
        <w:t>备注：各单位意见只是对采购结果同意、不同意签字。</w:t>
      </w:r>
    </w:p>
    <w:sectPr w:rsidR="00DF26DD" w:rsidRPr="005944CF" w:rsidSect="000F50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6DD" w:rsidRDefault="00DF26DD" w:rsidP="005944CF">
      <w:r>
        <w:separator/>
      </w:r>
    </w:p>
  </w:endnote>
  <w:endnote w:type="continuationSeparator" w:id="1">
    <w:p w:rsidR="00DF26DD" w:rsidRDefault="00DF26DD" w:rsidP="00594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6DD" w:rsidRDefault="00DF26DD" w:rsidP="005944CF">
      <w:r>
        <w:separator/>
      </w:r>
    </w:p>
  </w:footnote>
  <w:footnote w:type="continuationSeparator" w:id="1">
    <w:p w:rsidR="00DF26DD" w:rsidRDefault="00DF26DD" w:rsidP="005944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4CF"/>
    <w:rsid w:val="000A3994"/>
    <w:rsid w:val="000D352A"/>
    <w:rsid w:val="000F50B4"/>
    <w:rsid w:val="00104283"/>
    <w:rsid w:val="001B5E42"/>
    <w:rsid w:val="001C014E"/>
    <w:rsid w:val="001E230E"/>
    <w:rsid w:val="00201CA2"/>
    <w:rsid w:val="00205063"/>
    <w:rsid w:val="002B2C7B"/>
    <w:rsid w:val="002E2190"/>
    <w:rsid w:val="00345025"/>
    <w:rsid w:val="00385E4F"/>
    <w:rsid w:val="00480EA9"/>
    <w:rsid w:val="0056294C"/>
    <w:rsid w:val="005944CF"/>
    <w:rsid w:val="005949E4"/>
    <w:rsid w:val="00597DBE"/>
    <w:rsid w:val="005B6157"/>
    <w:rsid w:val="005D7FE5"/>
    <w:rsid w:val="00601242"/>
    <w:rsid w:val="00612BC4"/>
    <w:rsid w:val="006E7D2D"/>
    <w:rsid w:val="008126AD"/>
    <w:rsid w:val="00813535"/>
    <w:rsid w:val="00821B75"/>
    <w:rsid w:val="008674CB"/>
    <w:rsid w:val="00965935"/>
    <w:rsid w:val="009A5D2B"/>
    <w:rsid w:val="009D613F"/>
    <w:rsid w:val="00A11B6C"/>
    <w:rsid w:val="00A26D91"/>
    <w:rsid w:val="00A41F08"/>
    <w:rsid w:val="00BA673A"/>
    <w:rsid w:val="00BC7A49"/>
    <w:rsid w:val="00BE59D0"/>
    <w:rsid w:val="00C36E9B"/>
    <w:rsid w:val="00C753CA"/>
    <w:rsid w:val="00D74C1C"/>
    <w:rsid w:val="00DE500E"/>
    <w:rsid w:val="00DF26DD"/>
    <w:rsid w:val="00EF507B"/>
    <w:rsid w:val="00F0366C"/>
    <w:rsid w:val="00F74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0B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944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944CF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5944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944CF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5944CF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50</TotalTime>
  <Pages>1</Pages>
  <Words>58</Words>
  <Characters>331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2016-11-11T07:25:00Z</cp:lastPrinted>
  <dcterms:created xsi:type="dcterms:W3CDTF">2016-06-30T02:31:00Z</dcterms:created>
  <dcterms:modified xsi:type="dcterms:W3CDTF">2016-11-11T07:30:00Z</dcterms:modified>
</cp:coreProperties>
</file>